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48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ewsletter layout table"/>
      </w:tblPr>
      <w:tblGrid>
        <w:gridCol w:w="2706"/>
        <w:gridCol w:w="6990"/>
        <w:gridCol w:w="423"/>
      </w:tblGrid>
      <w:tr w:rsidR="00E027D4" w:rsidRPr="00F61E4F" w14:paraId="082AA1DA" w14:textId="77777777" w:rsidTr="00F5252E">
        <w:trPr>
          <w:trHeight w:hRule="exact" w:val="2680"/>
        </w:trPr>
        <w:tc>
          <w:tcPr>
            <w:tcW w:w="2786" w:type="dxa"/>
            <w:tcMar>
              <w:left w:w="230" w:type="dxa"/>
              <w:bottom w:w="144" w:type="dxa"/>
              <w:right w:w="230" w:type="dxa"/>
            </w:tcMar>
            <w:vAlign w:val="bottom"/>
          </w:tcPr>
          <w:p w14:paraId="56A0C1AA" w14:textId="77777777" w:rsidR="00F61E4F" w:rsidRPr="00F61E4F" w:rsidRDefault="00F61E4F" w:rsidP="00F61E4F">
            <w:pPr>
              <w:pStyle w:val="Subtitle"/>
              <w:spacing w:line="276" w:lineRule="auto"/>
            </w:pPr>
          </w:p>
          <w:p w14:paraId="70327371" w14:textId="6C43560F" w:rsidR="00E027D4" w:rsidRPr="00F61E4F" w:rsidRDefault="00C00E36" w:rsidP="00F61E4F">
            <w:pPr>
              <w:pStyle w:val="Date"/>
              <w:spacing w:line="276" w:lineRule="auto"/>
            </w:pPr>
            <w:r>
              <w:t>September</w:t>
            </w:r>
            <w:r w:rsidR="00F5252E">
              <w:t xml:space="preserve"> 2019</w:t>
            </w:r>
          </w:p>
        </w:tc>
        <w:tc>
          <w:tcPr>
            <w:tcW w:w="7661" w:type="dxa"/>
            <w:gridSpan w:val="2"/>
            <w:shd w:val="clear" w:color="auto" w:fill="6CA800" w:themeFill="accent1"/>
            <w:tcMar>
              <w:left w:w="230" w:type="dxa"/>
              <w:bottom w:w="144" w:type="dxa"/>
              <w:right w:w="230" w:type="dxa"/>
            </w:tcMar>
            <w:vAlign w:val="bottom"/>
          </w:tcPr>
          <w:p w14:paraId="5A83AA57" w14:textId="77777777" w:rsidR="00F61E4F" w:rsidRPr="00F61E4F" w:rsidRDefault="00F5252E" w:rsidP="00E027D4">
            <w:pPr>
              <w:pStyle w:val="Title"/>
            </w:pPr>
            <w:r>
              <w:t>Volunteers wanted</w:t>
            </w:r>
          </w:p>
        </w:tc>
      </w:tr>
      <w:tr w:rsidR="00E027D4" w:rsidRPr="00F61E4F" w14:paraId="0FAB4DBE" w14:textId="77777777" w:rsidTr="00F5252E">
        <w:trPr>
          <w:gridAfter w:val="1"/>
          <w:wAfter w:w="437" w:type="dxa"/>
          <w:trHeight w:hRule="exact" w:val="11002"/>
        </w:trPr>
        <w:tc>
          <w:tcPr>
            <w:tcW w:w="2786" w:type="dxa"/>
            <w:tcMar>
              <w:top w:w="720" w:type="dxa"/>
              <w:left w:w="230" w:type="dxa"/>
              <w:right w:w="230" w:type="dxa"/>
            </w:tcMar>
          </w:tcPr>
          <w:p w14:paraId="668FDE4B" w14:textId="77777777" w:rsidR="00E027D4" w:rsidRPr="00F61E4F" w:rsidRDefault="00E027D4" w:rsidP="00F61E4F">
            <w:pPr>
              <w:pStyle w:val="Quote"/>
            </w:pPr>
          </w:p>
        </w:tc>
        <w:tc>
          <w:tcPr>
            <w:tcW w:w="7224" w:type="dxa"/>
            <w:tcMar>
              <w:top w:w="720" w:type="dxa"/>
            </w:tcMar>
          </w:tcPr>
          <w:p w14:paraId="384FC2A1" w14:textId="77777777" w:rsidR="00E027D4" w:rsidRPr="00F5252E" w:rsidRDefault="00F5252E" w:rsidP="009332B2">
            <w:pPr>
              <w:pStyle w:val="BlockText"/>
              <w:rPr>
                <w:sz w:val="32"/>
                <w:szCs w:val="32"/>
              </w:rPr>
            </w:pPr>
            <w:r w:rsidRPr="00F5252E">
              <w:rPr>
                <w:sz w:val="32"/>
                <w:szCs w:val="32"/>
              </w:rPr>
              <w:t xml:space="preserve">Do you work with biological data or use biological computer programs / websites? </w:t>
            </w:r>
          </w:p>
          <w:p w14:paraId="66EA7D18" w14:textId="77777777" w:rsidR="009332B2" w:rsidRPr="00F61E4F" w:rsidRDefault="009332B2" w:rsidP="009332B2">
            <w:pPr>
              <w:pStyle w:val="Heading1"/>
              <w:spacing w:line="276" w:lineRule="auto"/>
              <w:outlineLvl w:val="0"/>
            </w:pPr>
          </w:p>
          <w:p w14:paraId="4CCDDD0E" w14:textId="77777777" w:rsidR="00F5252E" w:rsidRPr="00F5252E" w:rsidRDefault="00F5252E" w:rsidP="00F5252E">
            <w:pPr>
              <w:rPr>
                <w:sz w:val="24"/>
                <w:szCs w:val="24"/>
              </w:rPr>
            </w:pPr>
            <w:r w:rsidRPr="00F5252E">
              <w:rPr>
                <w:sz w:val="24"/>
                <w:szCs w:val="24"/>
              </w:rPr>
              <w:t>We’re running a study investigating the way people from different computational and biological backgrounds create mental models of biological data.</w:t>
            </w:r>
          </w:p>
          <w:p w14:paraId="10A64C0A" w14:textId="77777777" w:rsidR="00F5252E" w:rsidRPr="00F5252E" w:rsidRDefault="00F5252E" w:rsidP="00F5252E">
            <w:pPr>
              <w:rPr>
                <w:sz w:val="24"/>
                <w:szCs w:val="24"/>
              </w:rPr>
            </w:pPr>
          </w:p>
          <w:p w14:paraId="56BFC8F7" w14:textId="77777777" w:rsidR="00F5252E" w:rsidRDefault="00F5252E" w:rsidP="006B303E">
            <w:pPr>
              <w:spacing w:after="160" w:line="276" w:lineRule="auto"/>
              <w:rPr>
                <w:b/>
                <w:sz w:val="24"/>
                <w:szCs w:val="24"/>
              </w:rPr>
            </w:pPr>
            <w:r w:rsidRPr="00F5252E">
              <w:rPr>
                <w:b/>
                <w:sz w:val="24"/>
                <w:szCs w:val="24"/>
              </w:rPr>
              <w:t xml:space="preserve">How long? </w:t>
            </w:r>
          </w:p>
          <w:p w14:paraId="168D8174" w14:textId="77777777" w:rsidR="00F5252E" w:rsidRPr="00F5252E" w:rsidRDefault="00F5252E" w:rsidP="00F5252E">
            <w:pPr>
              <w:rPr>
                <w:sz w:val="24"/>
                <w:szCs w:val="24"/>
              </w:rPr>
            </w:pPr>
            <w:r w:rsidRPr="00F5252E">
              <w:rPr>
                <w:sz w:val="24"/>
                <w:szCs w:val="24"/>
              </w:rPr>
              <w:t>Participants are asked to spend 30 minutes to an hour (maximum) participating in a semi-structured interview, which will be recorded.</w:t>
            </w:r>
          </w:p>
          <w:p w14:paraId="4DABEAD3" w14:textId="77777777" w:rsidR="00F5252E" w:rsidRPr="00F5252E" w:rsidRDefault="00F5252E" w:rsidP="00F5252E">
            <w:pPr>
              <w:rPr>
                <w:sz w:val="24"/>
                <w:szCs w:val="24"/>
              </w:rPr>
            </w:pPr>
          </w:p>
          <w:p w14:paraId="575C7685" w14:textId="77777777" w:rsidR="00F5252E" w:rsidRDefault="00F5252E" w:rsidP="00F5252E">
            <w:pPr>
              <w:spacing w:after="160" w:line="276" w:lineRule="auto"/>
              <w:rPr>
                <w:b/>
                <w:sz w:val="24"/>
                <w:szCs w:val="24"/>
              </w:rPr>
            </w:pPr>
            <w:r w:rsidRPr="00F5252E">
              <w:rPr>
                <w:b/>
                <w:sz w:val="24"/>
                <w:szCs w:val="24"/>
              </w:rPr>
              <w:t xml:space="preserve">Who? </w:t>
            </w:r>
          </w:p>
          <w:p w14:paraId="113BAC4D" w14:textId="77777777" w:rsidR="00F5252E" w:rsidRPr="00F5252E" w:rsidRDefault="00F5252E" w:rsidP="00F5252E">
            <w:pPr>
              <w:spacing w:after="160" w:line="276" w:lineRule="auto"/>
              <w:rPr>
                <w:sz w:val="24"/>
                <w:szCs w:val="24"/>
              </w:rPr>
            </w:pPr>
            <w:r w:rsidRPr="00F5252E">
              <w:rPr>
                <w:sz w:val="24"/>
                <w:szCs w:val="24"/>
              </w:rPr>
              <w:t>We're looking for people who work with genomic and proteomic data, from any and all of these backgrounds:</w:t>
            </w:r>
          </w:p>
          <w:p w14:paraId="394DD399" w14:textId="226DBC11" w:rsidR="00F5252E" w:rsidRPr="00F5252E" w:rsidRDefault="00F5252E" w:rsidP="00F525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5252E">
              <w:rPr>
                <w:sz w:val="24"/>
                <w:szCs w:val="24"/>
              </w:rPr>
              <w:t>wet lab backgroun</w:t>
            </w:r>
            <w:r w:rsidR="00244D1C">
              <w:rPr>
                <w:sz w:val="24"/>
                <w:szCs w:val="24"/>
              </w:rPr>
              <w:t>ds (update, September 2019 – especially keen on wet lab backgrounds, this is the place we have the fewest participants!)</w:t>
            </w:r>
            <w:r w:rsidR="00E371BC">
              <w:rPr>
                <w:sz w:val="24"/>
                <w:szCs w:val="24"/>
              </w:rPr>
              <w:tab/>
            </w:r>
            <w:r w:rsidR="00E371BC">
              <w:rPr>
                <w:sz w:val="24"/>
                <w:szCs w:val="24"/>
              </w:rPr>
              <w:tab/>
            </w:r>
            <w:r w:rsidR="00352692">
              <w:rPr>
                <w:sz w:val="24"/>
                <w:szCs w:val="24"/>
              </w:rPr>
              <w:tab/>
            </w:r>
          </w:p>
          <w:p w14:paraId="79BB7550" w14:textId="09B88014" w:rsidR="00F5252E" w:rsidRPr="00F5252E" w:rsidRDefault="00F5252E" w:rsidP="00F525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5252E">
              <w:rPr>
                <w:sz w:val="24"/>
                <w:szCs w:val="24"/>
              </w:rPr>
              <w:t>bioinformaticians</w:t>
            </w:r>
            <w:r w:rsidR="00244D1C">
              <w:rPr>
                <w:sz w:val="24"/>
                <w:szCs w:val="24"/>
              </w:rPr>
              <w:t xml:space="preserve"> with &lt; 10 years experience</w:t>
            </w:r>
            <w:bookmarkStart w:id="0" w:name="_GoBack"/>
            <w:bookmarkEnd w:id="0"/>
          </w:p>
          <w:p w14:paraId="27906B03" w14:textId="77777777" w:rsidR="00F5252E" w:rsidRPr="00F5252E" w:rsidRDefault="00F5252E" w:rsidP="00F525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5252E">
              <w:rPr>
                <w:sz w:val="24"/>
                <w:szCs w:val="24"/>
              </w:rPr>
              <w:t>research software engineering background who work in a biological domain</w:t>
            </w:r>
          </w:p>
          <w:p w14:paraId="6A6609C2" w14:textId="77777777" w:rsidR="006B7A95" w:rsidRPr="00F5252E" w:rsidRDefault="00F5252E" w:rsidP="00F525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5252E">
              <w:rPr>
                <w:sz w:val="24"/>
                <w:szCs w:val="24"/>
              </w:rPr>
              <w:t>anyone who fits somewhere in between</w:t>
            </w:r>
          </w:p>
          <w:p w14:paraId="6791561A" w14:textId="77777777" w:rsidR="00F5252E" w:rsidRPr="00F5252E" w:rsidRDefault="00F5252E" w:rsidP="00F5252E">
            <w:pPr>
              <w:rPr>
                <w:sz w:val="24"/>
                <w:szCs w:val="24"/>
              </w:rPr>
            </w:pPr>
          </w:p>
          <w:p w14:paraId="4DA12299" w14:textId="77777777" w:rsidR="00F5252E" w:rsidRPr="00F5252E" w:rsidRDefault="00F5252E" w:rsidP="006B303E">
            <w:pPr>
              <w:spacing w:after="160" w:line="276" w:lineRule="auto"/>
              <w:rPr>
                <w:b/>
                <w:sz w:val="24"/>
                <w:szCs w:val="24"/>
              </w:rPr>
            </w:pPr>
            <w:r w:rsidRPr="00F5252E">
              <w:rPr>
                <w:b/>
                <w:sz w:val="24"/>
                <w:szCs w:val="24"/>
              </w:rPr>
              <w:t>How do I volunteer?</w:t>
            </w:r>
          </w:p>
          <w:p w14:paraId="39B92ACA" w14:textId="77777777" w:rsidR="00F5252E" w:rsidRPr="00F61E4F" w:rsidRDefault="00F5252E" w:rsidP="00F5252E">
            <w:r w:rsidRPr="00F5252E">
              <w:rPr>
                <w:sz w:val="24"/>
                <w:szCs w:val="24"/>
              </w:rPr>
              <w:t>Anyone who is interested should contact Yo Yehudi at: yochannah.yehudi@postgrad.manchester.ac.uk</w:t>
            </w:r>
          </w:p>
        </w:tc>
      </w:tr>
    </w:tbl>
    <w:p w14:paraId="39D23B01" w14:textId="77777777" w:rsidR="002C74C0" w:rsidRPr="00F61E4F" w:rsidRDefault="00B25631" w:rsidP="009332B2">
      <w:pPr>
        <w:pStyle w:val="NoSpacing"/>
      </w:pPr>
    </w:p>
    <w:sectPr w:rsidR="002C74C0" w:rsidRPr="00F61E4F" w:rsidSect="006B303E">
      <w:headerReference w:type="default" r:id="rId7"/>
      <w:pgSz w:w="11900" w:h="16840"/>
      <w:pgMar w:top="1008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E9EFA" w14:textId="77777777" w:rsidR="00B25631" w:rsidRDefault="00B25631" w:rsidP="00E027D4">
      <w:pPr>
        <w:spacing w:after="0" w:line="240" w:lineRule="auto"/>
      </w:pPr>
      <w:r>
        <w:separator/>
      </w:r>
    </w:p>
  </w:endnote>
  <w:endnote w:type="continuationSeparator" w:id="0">
    <w:p w14:paraId="5D2275E0" w14:textId="77777777" w:rsidR="00B25631" w:rsidRDefault="00B25631" w:rsidP="00E0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BBE02" w14:textId="77777777" w:rsidR="00B25631" w:rsidRDefault="00B25631" w:rsidP="00E027D4">
      <w:pPr>
        <w:spacing w:after="0" w:line="240" w:lineRule="auto"/>
      </w:pPr>
      <w:r>
        <w:separator/>
      </w:r>
    </w:p>
  </w:footnote>
  <w:footnote w:type="continuationSeparator" w:id="0">
    <w:p w14:paraId="18E3FC87" w14:textId="77777777" w:rsidR="00B25631" w:rsidRDefault="00B25631" w:rsidP="00E0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4F2386" w14:textId="77777777" w:rsidR="00BD57AF" w:rsidRDefault="00BD57AF" w:rsidP="00BD57A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414B4"/>
    <w:multiLevelType w:val="hybridMultilevel"/>
    <w:tmpl w:val="C65AF19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2E"/>
    <w:rsid w:val="00045242"/>
    <w:rsid w:val="00141679"/>
    <w:rsid w:val="00244D1C"/>
    <w:rsid w:val="00266FCB"/>
    <w:rsid w:val="00293B83"/>
    <w:rsid w:val="00352692"/>
    <w:rsid w:val="003F0E93"/>
    <w:rsid w:val="0064177B"/>
    <w:rsid w:val="006A3CE7"/>
    <w:rsid w:val="006B303E"/>
    <w:rsid w:val="006B7A95"/>
    <w:rsid w:val="006F5FE4"/>
    <w:rsid w:val="007875C6"/>
    <w:rsid w:val="009332B2"/>
    <w:rsid w:val="00AC55C5"/>
    <w:rsid w:val="00AC6618"/>
    <w:rsid w:val="00B25631"/>
    <w:rsid w:val="00B5054A"/>
    <w:rsid w:val="00B767C1"/>
    <w:rsid w:val="00BD57AF"/>
    <w:rsid w:val="00C00E36"/>
    <w:rsid w:val="00C2538A"/>
    <w:rsid w:val="00C83022"/>
    <w:rsid w:val="00CE389F"/>
    <w:rsid w:val="00D748A7"/>
    <w:rsid w:val="00E027D4"/>
    <w:rsid w:val="00E21B37"/>
    <w:rsid w:val="00E371BC"/>
    <w:rsid w:val="00E52D1C"/>
    <w:rsid w:val="00EA0874"/>
    <w:rsid w:val="00F5252E"/>
    <w:rsid w:val="00F61E4F"/>
    <w:rsid w:val="00F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ABCA30"/>
  <w15:chartTrackingRefBased/>
  <w15:docId w15:val="{A4D30925-FDD7-A240-835A-15A60024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24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7D4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027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uiPriority w:val="5"/>
    <w:unhideWhenUsed/>
    <w:qFormat/>
    <w:rsid w:val="00E027D4"/>
    <w:pPr>
      <w:spacing w:after="380" w:line="326" w:lineRule="auto"/>
    </w:pPr>
    <w:rPr>
      <w:iCs/>
      <w:sz w:val="28"/>
    </w:rPr>
  </w:style>
  <w:style w:type="paragraph" w:customStyle="1" w:styleId="Company">
    <w:name w:val="Company"/>
    <w:basedOn w:val="Normal"/>
    <w:uiPriority w:val="11"/>
    <w:qFormat/>
    <w:rsid w:val="00B5054A"/>
    <w:pPr>
      <w:spacing w:after="0"/>
    </w:pPr>
    <w:rPr>
      <w:b/>
      <w:color w:val="6CA800" w:themeColor="accent1"/>
      <w:sz w:val="36"/>
    </w:rPr>
  </w:style>
  <w:style w:type="paragraph" w:customStyle="1" w:styleId="ContactInfo">
    <w:name w:val="Contact Info"/>
    <w:basedOn w:val="Normal"/>
    <w:uiPriority w:val="10"/>
    <w:qFormat/>
    <w:rsid w:val="00C83022"/>
    <w:pPr>
      <w:spacing w:after="0"/>
      <w:contextualSpacing/>
    </w:pPr>
  </w:style>
  <w:style w:type="paragraph" w:styleId="Date">
    <w:name w:val="Date"/>
    <w:basedOn w:val="Normal"/>
    <w:link w:val="DateChar"/>
    <w:uiPriority w:val="2"/>
    <w:unhideWhenUsed/>
    <w:qFormat/>
    <w:rsid w:val="00E027D4"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C83022"/>
    <w:rPr>
      <w:b/>
      <w:color w:val="6CA800" w:themeColor="accen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27D4"/>
    <w:rPr>
      <w:rFonts w:asciiTheme="majorHAnsi" w:eastAsiaTheme="majorEastAsia" w:hAnsiTheme="majorHAnsi" w:cstheme="majorBidi"/>
      <w:b/>
      <w:color w:val="6CA800" w:themeColor="accent1"/>
      <w:sz w:val="3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027D4"/>
    <w:rPr>
      <w:rFonts w:asciiTheme="majorHAnsi" w:eastAsiaTheme="majorEastAsia" w:hAnsiTheme="majorHAnsi" w:cstheme="majorBidi"/>
      <w:b/>
      <w:color w:val="323948" w:themeColor="text2" w:themeTint="E6"/>
      <w:sz w:val="24"/>
      <w:szCs w:val="26"/>
      <w:lang w:eastAsia="ja-JP"/>
    </w:rPr>
  </w:style>
  <w:style w:type="paragraph" w:styleId="Quote">
    <w:name w:val="Quote"/>
    <w:basedOn w:val="Normal"/>
    <w:link w:val="QuoteChar"/>
    <w:uiPriority w:val="4"/>
    <w:qFormat/>
    <w:rsid w:val="00E027D4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C83022"/>
    <w:rPr>
      <w:i/>
      <w:iCs/>
      <w:sz w:val="28"/>
    </w:rPr>
  </w:style>
  <w:style w:type="paragraph" w:customStyle="1" w:styleId="Recipient">
    <w:name w:val="Recipient"/>
    <w:basedOn w:val="Normal"/>
    <w:next w:val="ContactInfo"/>
    <w:uiPriority w:val="12"/>
    <w:qFormat/>
    <w:rsid w:val="00E21B37"/>
    <w:pPr>
      <w:spacing w:before="2800" w:after="0"/>
      <w:contextualSpacing/>
    </w:pPr>
    <w:rPr>
      <w:b/>
    </w:rPr>
  </w:style>
  <w:style w:type="paragraph" w:styleId="Subtitle">
    <w:name w:val="Subtitle"/>
    <w:basedOn w:val="Normal"/>
    <w:link w:val="SubtitleChar"/>
    <w:uiPriority w:val="1"/>
    <w:qFormat/>
    <w:rsid w:val="00E027D4"/>
    <w:pPr>
      <w:numPr>
        <w:ilvl w:val="1"/>
      </w:numPr>
      <w:spacing w:after="0"/>
      <w:jc w:val="right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C8302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3"/>
    <w:qFormat/>
    <w:rsid w:val="00E027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C83022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Header">
    <w:name w:val="header"/>
    <w:basedOn w:val="Normal"/>
    <w:link w:val="HeaderChar"/>
    <w:uiPriority w:val="99"/>
    <w:unhideWhenUsed/>
    <w:rsid w:val="00045242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45242"/>
  </w:style>
  <w:style w:type="paragraph" w:styleId="Footer">
    <w:name w:val="footer"/>
    <w:basedOn w:val="Normal"/>
    <w:link w:val="FooterChar"/>
    <w:uiPriority w:val="99"/>
    <w:unhideWhenUsed/>
    <w:rsid w:val="00BD57A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AF"/>
  </w:style>
  <w:style w:type="paragraph" w:styleId="NoSpacing">
    <w:name w:val="No Spacing"/>
    <w:uiPriority w:val="98"/>
    <w:qFormat/>
    <w:rsid w:val="009332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32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52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0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Library/Containers/com.microsoft.Word/Data/Library/Application%20Support/Microsoft/Office/16.0/DTS/en-US%7b1FB2B2C6-BDE4-BC4B-83BD-B81A78AC3AC1%7d/%7b23192F1F-3CB1-9648-9F6B-625A0A8DDEEF%7dtf10002088.dotx" TargetMode="External"/></Relationships>
</file>

<file path=word/theme/theme1.xml><?xml version="1.0" encoding="utf-8"?>
<a:theme xmlns:a="http://schemas.openxmlformats.org/drawingml/2006/main" name="Theme1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{23192F1F-3CB1-9648-9F6B-625A0A8DDEEF}tf10002088.dotx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Yehudi</dc:creator>
  <cp:keywords/>
  <dc:description/>
  <cp:lastModifiedBy>Yo Yehudi</cp:lastModifiedBy>
  <cp:revision>2</cp:revision>
  <cp:lastPrinted>2019-05-28T20:11:00Z</cp:lastPrinted>
  <dcterms:created xsi:type="dcterms:W3CDTF">2019-09-11T15:22:00Z</dcterms:created>
  <dcterms:modified xsi:type="dcterms:W3CDTF">2019-09-11T15:22:00Z</dcterms:modified>
</cp:coreProperties>
</file>